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C" w:rsidRPr="00346EF0" w:rsidRDefault="003B5486" w:rsidP="009A3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Maribor, 4. 1. 2016</w:t>
      </w: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>VABILO NA DAN ODPRTIH VRAT</w:t>
      </w:r>
    </w:p>
    <w:p w:rsidR="009A3F9C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>Dragi devetošolci in starši!</w:t>
      </w: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 xml:space="preserve">Vabimo vas na dan odprtih vrat, ki bo v torek, </w:t>
      </w:r>
      <w:r w:rsidR="003B5486">
        <w:rPr>
          <w:rFonts w:ascii="Times New Roman" w:hAnsi="Times New Roman" w:cs="Times New Roman"/>
          <w:sz w:val="24"/>
          <w:szCs w:val="24"/>
        </w:rPr>
        <w:t>19. 1. 2016</w:t>
      </w:r>
      <w:bookmarkStart w:id="0" w:name="_GoBack"/>
      <w:bookmarkEnd w:id="0"/>
      <w:r w:rsidRPr="00346EF0">
        <w:rPr>
          <w:rFonts w:ascii="Times New Roman" w:hAnsi="Times New Roman" w:cs="Times New Roman"/>
          <w:sz w:val="24"/>
          <w:szCs w:val="24"/>
        </w:rPr>
        <w:t>, ob 17. uri v prostorih Srednje trgovske šole Maribor.</w:t>
      </w:r>
    </w:p>
    <w:p w:rsidR="009A3F9C" w:rsidRPr="00346EF0" w:rsidRDefault="009A3F9C" w:rsidP="009A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 xml:space="preserve">Dijaki ekonomskih, </w:t>
      </w:r>
      <w:proofErr w:type="spellStart"/>
      <w:r w:rsidRPr="00346EF0">
        <w:rPr>
          <w:rFonts w:ascii="Times New Roman" w:hAnsi="Times New Roman" w:cs="Times New Roman"/>
          <w:sz w:val="24"/>
          <w:szCs w:val="24"/>
        </w:rPr>
        <w:t>aranžerskih</w:t>
      </w:r>
      <w:proofErr w:type="spellEnd"/>
      <w:r w:rsidRPr="00346EF0">
        <w:rPr>
          <w:rFonts w:ascii="Times New Roman" w:hAnsi="Times New Roman" w:cs="Times New Roman"/>
          <w:sz w:val="24"/>
          <w:szCs w:val="24"/>
        </w:rPr>
        <w:t>, administrativnih in  trgovskih programov bodo z mentorji predstavili utrip na šoli, osnovnošolci se bodo lahko preizkusili v raznih spretnostih in na drugačen način spoznavali delo v naši šoli.</w:t>
      </w:r>
    </w:p>
    <w:p w:rsidR="009A3F9C" w:rsidRPr="00346EF0" w:rsidRDefault="009A3F9C" w:rsidP="009A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>Vabljeni osnovnošolci, starši in učitelji ter vsi, ki vas zanimajo naši programi; z veseljem vas pričakujemo.</w:t>
      </w: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9C" w:rsidRPr="00346EF0" w:rsidRDefault="009A3F9C" w:rsidP="009A3F9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>Učitelji in dijaki</w:t>
      </w:r>
    </w:p>
    <w:p w:rsidR="009A3F9C" w:rsidRPr="00346EF0" w:rsidRDefault="009A3F9C" w:rsidP="009A3F9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46EF0">
        <w:rPr>
          <w:rFonts w:ascii="Times New Roman" w:hAnsi="Times New Roman" w:cs="Times New Roman"/>
          <w:sz w:val="24"/>
          <w:szCs w:val="24"/>
        </w:rPr>
        <w:t>Srednje trgovske šole Maribor</w:t>
      </w:r>
    </w:p>
    <w:p w:rsidR="00B92683" w:rsidRPr="007D65C2" w:rsidRDefault="00B92683"/>
    <w:sectPr w:rsidR="00B92683" w:rsidRPr="007D65C2" w:rsidSect="007D65C2">
      <w:headerReference w:type="default" r:id="rId7"/>
      <w:pgSz w:w="11906" w:h="16838"/>
      <w:pgMar w:top="26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DA" w:rsidRDefault="00535EDA" w:rsidP="007D65C2">
      <w:pPr>
        <w:spacing w:after="0" w:line="240" w:lineRule="auto"/>
      </w:pPr>
      <w:r>
        <w:separator/>
      </w:r>
    </w:p>
  </w:endnote>
  <w:endnote w:type="continuationSeparator" w:id="0">
    <w:p w:rsidR="00535EDA" w:rsidRDefault="00535EDA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DA" w:rsidRDefault="00535EDA" w:rsidP="007D65C2">
      <w:pPr>
        <w:spacing w:after="0" w:line="240" w:lineRule="auto"/>
      </w:pPr>
      <w:r>
        <w:separator/>
      </w:r>
    </w:p>
  </w:footnote>
  <w:footnote w:type="continuationSeparator" w:id="0">
    <w:p w:rsidR="00535EDA" w:rsidRDefault="00535EDA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C2" w:rsidRDefault="007D65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81600" cy="10720800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RESS1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C"/>
    <w:rsid w:val="00326CC3"/>
    <w:rsid w:val="003B5486"/>
    <w:rsid w:val="00535EDA"/>
    <w:rsid w:val="00561CF6"/>
    <w:rsid w:val="007D65C2"/>
    <w:rsid w:val="009A3F9C"/>
    <w:rsid w:val="00A659BA"/>
    <w:rsid w:val="00B92683"/>
    <w:rsid w:val="00BF48DC"/>
    <w:rsid w:val="00D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3F9C"/>
    <w:pPr>
      <w:spacing w:after="200" w:line="276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</w:r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</w:rPr>
  </w:style>
  <w:style w:type="character" w:customStyle="1" w:styleId="NogaZnak">
    <w:name w:val="Noga Znak"/>
    <w:basedOn w:val="Privzetapisavaodstavka"/>
    <w:link w:val="Noga"/>
    <w:uiPriority w:val="99"/>
    <w:rsid w:val="007D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3F9C"/>
    <w:pPr>
      <w:spacing w:after="200" w:line="276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</w:r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</w:rPr>
  </w:style>
  <w:style w:type="character" w:customStyle="1" w:styleId="NogaZnak">
    <w:name w:val="Noga Znak"/>
    <w:basedOn w:val="Privzetapisavaodstavka"/>
    <w:link w:val="Noga"/>
    <w:uiPriority w:val="99"/>
    <w:rsid w:val="007D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Temporary%20Internet%20Files\Content.Outlook\EAS3X9D0\Dopisni%20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list_template.dotx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2016-01-04T09:12:00Z</dcterms:created>
  <dcterms:modified xsi:type="dcterms:W3CDTF">2016-01-04T09:12:00Z</dcterms:modified>
</cp:coreProperties>
</file>